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A8" w:rsidRDefault="005F1BA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00"/>
        <w:gridCol w:w="1136"/>
        <w:gridCol w:w="8464"/>
        <w:gridCol w:w="1800"/>
        <w:gridCol w:w="2500"/>
      </w:tblGrid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64" w:type="dxa"/>
          </w:tcPr>
          <w:p w:rsidR="005F1BA8" w:rsidRPr="007B1450" w:rsidRDefault="005F1BA8" w:rsidP="001E4A10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B145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 крају часа ученик ће бити у стању да:</w:t>
            </w:r>
          </w:p>
        </w:tc>
        <w:tc>
          <w:tcPr>
            <w:tcW w:w="18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</w:tcPr>
          <w:p w:rsidR="005F1BA8" w:rsidRPr="007B1450" w:rsidRDefault="005F1BA8" w:rsidP="001E4A10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AB413C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00" w:type="dxa"/>
          </w:tcPr>
          <w:p w:rsidR="005F1BA8" w:rsidRPr="00897174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36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64" w:type="dxa"/>
          </w:tcPr>
          <w:p w:rsidR="005F1BA8" w:rsidRDefault="005F1BA8" w:rsidP="001E4A10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  <w:t xml:space="preserve">Примени редослед операција при тапацирању НПЈ </w:t>
            </w:r>
          </w:p>
          <w:p w:rsidR="005F1BA8" w:rsidRPr="00AF424D" w:rsidRDefault="005F1BA8" w:rsidP="00083C6F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  <w:t>Одред</w:t>
            </w:r>
            <w:r w:rsidR="00083C6F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  <w:t xml:space="preserve">  врсте језгара  за тапацирање НПЈ</w:t>
            </w:r>
          </w:p>
        </w:tc>
        <w:tc>
          <w:tcPr>
            <w:tcW w:w="1800" w:type="dxa"/>
          </w:tcPr>
          <w:p w:rsidR="008E3868" w:rsidRPr="008E3868" w:rsidRDefault="008E3868" w:rsidP="008E3868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8E3868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СМК1</w:t>
            </w:r>
          </w:p>
          <w:p w:rsidR="008E3868" w:rsidRPr="008E3868" w:rsidRDefault="008E3868" w:rsidP="008E3868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8E3868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СМК2</w:t>
            </w:r>
          </w:p>
          <w:p w:rsidR="008E3868" w:rsidRPr="008E3868" w:rsidRDefault="008E3868" w:rsidP="008E3868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8E3868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СМК6</w:t>
            </w:r>
          </w:p>
          <w:p w:rsidR="005F1BA8" w:rsidRPr="007B1450" w:rsidRDefault="008E3868" w:rsidP="008E3868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8E3868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СМК12</w:t>
            </w:r>
          </w:p>
        </w:tc>
        <w:tc>
          <w:tcPr>
            <w:tcW w:w="2500" w:type="dxa"/>
          </w:tcPr>
          <w:p w:rsidR="005F1BA8" w:rsidRPr="007B1450" w:rsidRDefault="005F1BA8" w:rsidP="001E4A10">
            <w:pPr>
              <w:pStyle w:val="Head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</w:tc>
      </w:tr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5F1BA8" w:rsidRPr="007B1450" w:rsidRDefault="00802349" w:rsidP="001E4A1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5F1BA8" w:rsidRPr="00D21E30" w:rsidRDefault="00802349" w:rsidP="001E4A10">
            <w:pPr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Ученици прате презентацију о:</w:t>
            </w:r>
            <w:r w:rsidR="005F1BA8" w:rsidRPr="007B1450"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  <w:t xml:space="preserve"> </w:t>
            </w:r>
          </w:p>
          <w:p w:rsidR="005F1BA8" w:rsidRPr="0098505E" w:rsidRDefault="005F1BA8" w:rsidP="001E4A10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  <w:t>Редоследу операција при тапацирању НПЈ</w:t>
            </w:r>
          </w:p>
          <w:p w:rsidR="005F1BA8" w:rsidRPr="0098505E" w:rsidRDefault="005F1BA8" w:rsidP="001E4A10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  <w:t>Врстама језгара за тапацирање НПЈ</w:t>
            </w:r>
          </w:p>
          <w:p w:rsidR="005F1BA8" w:rsidRPr="00560BF6" w:rsidRDefault="005F1BA8" w:rsidP="001E4A10">
            <w:pPr>
              <w:ind w:left="1495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5F1BA8" w:rsidRPr="007B1450" w:rsidRDefault="00083C6F" w:rsidP="001E4A10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083C6F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ОНГ., електронски извор</w:t>
            </w:r>
          </w:p>
        </w:tc>
        <w:tc>
          <w:tcPr>
            <w:tcW w:w="2500" w:type="dxa"/>
          </w:tcPr>
          <w:p w:rsidR="005F1BA8" w:rsidRPr="007B1450" w:rsidRDefault="00802349" w:rsidP="001E4A10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Презентације, слике, цртежи</w:t>
            </w:r>
          </w:p>
        </w:tc>
      </w:tr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5F1BA8" w:rsidRPr="007B1450" w:rsidRDefault="00802349" w:rsidP="001E4A1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5F1BA8" w:rsidRPr="009E342D" w:rsidRDefault="00802349" w:rsidP="001E4A10">
            <w:pP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Ученици п</w:t>
            </w:r>
            <w:r w:rsidR="005F1BA8"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рате </w:t>
            </w:r>
            <w:r w:rsidR="00083C6F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презентацију</w:t>
            </w:r>
            <w:r w:rsidR="005F1BA8"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о:</w:t>
            </w:r>
          </w:p>
          <w:p w:rsidR="005F1BA8" w:rsidRPr="0098505E" w:rsidRDefault="005F1BA8" w:rsidP="001E4A10">
            <w:pPr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  <w:t xml:space="preserve">       *    Редоследу операција при тапацирању НПЈ у зависности од врсте језгара и врсте НПЈ</w:t>
            </w:r>
          </w:p>
          <w:p w:rsidR="005F1BA8" w:rsidRPr="00D21E30" w:rsidRDefault="005F1BA8" w:rsidP="001E4A10">
            <w:pPr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</w:pPr>
          </w:p>
          <w:p w:rsidR="005F1BA8" w:rsidRPr="00D21E30" w:rsidRDefault="005F1BA8" w:rsidP="001E4A10">
            <w:pPr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5F1BA8" w:rsidRPr="007B1450" w:rsidRDefault="00802349" w:rsidP="001E4A10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ОНГ., електронски извор</w:t>
            </w:r>
          </w:p>
        </w:tc>
        <w:tc>
          <w:tcPr>
            <w:tcW w:w="2500" w:type="dxa"/>
          </w:tcPr>
          <w:p w:rsidR="005F1BA8" w:rsidRPr="007B1450" w:rsidRDefault="00802349" w:rsidP="001E4A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Презентације, слике, цртежи</w:t>
            </w:r>
          </w:p>
        </w:tc>
      </w:tr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5F1BA8" w:rsidRPr="007B1450" w:rsidRDefault="00802349" w:rsidP="00802349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5F1BA8" w:rsidRPr="007B1450" w:rsidRDefault="005F1BA8" w:rsidP="00802349">
            <w:pP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Ученици </w:t>
            </w:r>
            <w:r w:rsidR="00802349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одређују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редослед операција при тапацирању НПЈ</w:t>
            </w:r>
          </w:p>
        </w:tc>
        <w:tc>
          <w:tcPr>
            <w:tcW w:w="1800" w:type="dxa"/>
          </w:tcPr>
          <w:p w:rsidR="00802349" w:rsidRPr="00802349" w:rsidRDefault="00802349" w:rsidP="00802349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 xml:space="preserve">Утвр.,  </w:t>
            </w:r>
          </w:p>
          <w:p w:rsidR="00802349" w:rsidRPr="00802349" w:rsidRDefault="00802349" w:rsidP="00802349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електронски</w:t>
            </w:r>
          </w:p>
          <w:p w:rsidR="005F1BA8" w:rsidRPr="007B1450" w:rsidRDefault="00802349" w:rsidP="00802349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пут</w:t>
            </w:r>
          </w:p>
        </w:tc>
        <w:tc>
          <w:tcPr>
            <w:tcW w:w="2500" w:type="dxa"/>
          </w:tcPr>
          <w:p w:rsidR="005F1BA8" w:rsidRPr="007B1450" w:rsidRDefault="00802349" w:rsidP="001E4A1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2349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Слике, цртежи</w:t>
            </w:r>
          </w:p>
        </w:tc>
      </w:tr>
      <w:tr w:rsidR="005F1BA8" w:rsidRPr="007B1450" w:rsidTr="001E4A10">
        <w:trPr>
          <w:trHeight w:val="100"/>
        </w:trPr>
        <w:tc>
          <w:tcPr>
            <w:tcW w:w="908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5F1BA8" w:rsidRPr="007B1450" w:rsidRDefault="005F1BA8" w:rsidP="001E4A10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5F1BA8" w:rsidRPr="007B1450" w:rsidRDefault="00802349" w:rsidP="001E4A1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  <w:bookmarkStart w:id="0" w:name="_GoBack"/>
            <w:bookmarkEnd w:id="0"/>
          </w:p>
        </w:tc>
        <w:tc>
          <w:tcPr>
            <w:tcW w:w="8464" w:type="dxa"/>
          </w:tcPr>
          <w:p w:rsidR="005F1BA8" w:rsidRPr="007B1450" w:rsidRDefault="005F1BA8" w:rsidP="001E4A10">
            <w:pP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Ученици одговарају на питања везана за 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редослед операц</w:t>
            </w:r>
            <w:r w:rsidR="00083C6F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и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ја и врстама језгара при тапацирању НПЈ</w:t>
            </w:r>
          </w:p>
        </w:tc>
        <w:tc>
          <w:tcPr>
            <w:tcW w:w="1800" w:type="dxa"/>
          </w:tcPr>
          <w:p w:rsidR="00802349" w:rsidRPr="00802349" w:rsidRDefault="00802349" w:rsidP="00802349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2349">
              <w:rPr>
                <w:rFonts w:ascii="Arial" w:hAnsi="Arial" w:cs="Arial"/>
                <w:b/>
                <w:sz w:val="20"/>
                <w:szCs w:val="20"/>
                <w:lang w:val="ru-RU"/>
              </w:rPr>
              <w:t>Сист., електронски</w:t>
            </w:r>
          </w:p>
          <w:p w:rsidR="005F1BA8" w:rsidRPr="007B1450" w:rsidRDefault="00802349" w:rsidP="00802349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2349">
              <w:rPr>
                <w:rFonts w:ascii="Arial" w:hAnsi="Arial" w:cs="Arial"/>
                <w:b/>
                <w:sz w:val="20"/>
                <w:szCs w:val="20"/>
                <w:lang w:val="ru-RU"/>
              </w:rPr>
              <w:t>пут</w:t>
            </w:r>
          </w:p>
        </w:tc>
        <w:tc>
          <w:tcPr>
            <w:tcW w:w="2500" w:type="dxa"/>
          </w:tcPr>
          <w:p w:rsidR="005F1BA8" w:rsidRPr="007B1450" w:rsidRDefault="00802349" w:rsidP="00802349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234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Слике, цртежи</w:t>
            </w:r>
          </w:p>
        </w:tc>
      </w:tr>
    </w:tbl>
    <w:p w:rsidR="005F1BA8" w:rsidRDefault="005F1BA8">
      <w:pPr>
        <w:rPr>
          <w:lang w:val="ru-RU"/>
        </w:rPr>
      </w:pPr>
    </w:p>
    <w:p w:rsidR="005F1BA8" w:rsidRDefault="005F1BA8">
      <w:pPr>
        <w:rPr>
          <w:lang w:val="ru-RU"/>
        </w:rPr>
      </w:pPr>
    </w:p>
    <w:p w:rsidR="005F1BA8" w:rsidRDefault="005F1BA8">
      <w:pPr>
        <w:rPr>
          <w:lang w:val="ru-RU"/>
        </w:rPr>
      </w:pPr>
    </w:p>
    <w:p w:rsidR="005F1BA8" w:rsidRDefault="005F1BA8">
      <w:pPr>
        <w:rPr>
          <w:lang w:val="ru-RU"/>
        </w:rPr>
      </w:pPr>
    </w:p>
    <w:p w:rsidR="005F1BA8" w:rsidRDefault="005F1BA8">
      <w:pPr>
        <w:rPr>
          <w:lang w:val="ru-RU"/>
        </w:rPr>
      </w:pPr>
    </w:p>
    <w:sectPr w:rsidR="005F1BA8" w:rsidSect="006A6BA1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83" w:rsidRDefault="00ED1883" w:rsidP="00E71AF9">
      <w:pPr>
        <w:pStyle w:val="Header"/>
      </w:pPr>
      <w:r>
        <w:separator/>
      </w:r>
    </w:p>
  </w:endnote>
  <w:endnote w:type="continuationSeparator" w:id="0">
    <w:p w:rsidR="00ED1883" w:rsidRDefault="00ED1883" w:rsidP="00E71A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7" w:type="pct"/>
      <w:tblLook w:val="04A0" w:firstRow="1" w:lastRow="0" w:firstColumn="1" w:lastColumn="0" w:noHBand="0" w:noVBand="1"/>
    </w:tblPr>
    <w:tblGrid>
      <w:gridCol w:w="3950"/>
      <w:gridCol w:w="3949"/>
      <w:gridCol w:w="8013"/>
    </w:tblGrid>
    <w:tr w:rsidR="00A6740F" w:rsidTr="00CD2662">
      <w:trPr>
        <w:trHeight w:hRule="exact" w:val="1418"/>
      </w:trPr>
      <w:tc>
        <w:tcPr>
          <w:tcW w:w="1241" w:type="pct"/>
        </w:tcPr>
        <w:p w:rsidR="00A6740F" w:rsidRPr="00A6740F" w:rsidRDefault="00A6740F" w:rsidP="00A6740F">
          <w:pPr>
            <w:pStyle w:val="Header"/>
            <w:rPr>
              <w:sz w:val="16"/>
              <w:szCs w:val="16"/>
              <w:lang w:val="sr-Cyrl-CS"/>
            </w:rPr>
          </w:pPr>
          <w:r w:rsidRPr="009F2528">
            <w:rPr>
              <w:sz w:val="16"/>
              <w:szCs w:val="16"/>
              <w:lang w:val="sr-Cyrl-CS"/>
            </w:rPr>
            <w:t>Оцена остварености плана и разлози одступања, ако их је било, у претходном периоду</w:t>
          </w:r>
        </w:p>
      </w:tc>
      <w:tc>
        <w:tcPr>
          <w:tcW w:w="1241" w:type="pct"/>
        </w:tcPr>
        <w:p w:rsidR="00A6740F" w:rsidRDefault="00A6740F" w:rsidP="00A6740F">
          <w:pPr>
            <w:pStyle w:val="Footer"/>
          </w:pPr>
          <w:r w:rsidRPr="009F2528">
            <w:rPr>
              <w:noProof/>
              <w:sz w:val="16"/>
              <w:szCs w:val="16"/>
              <w:lang w:val="sr-Cyrl-CS"/>
            </w:rPr>
            <w:t>Иновације, евалуација, напомене о корекцији, напомене о посети и увиду у реализацију часова</w:t>
          </w:r>
        </w:p>
      </w:tc>
      <w:tc>
        <w:tcPr>
          <w:tcW w:w="2517" w:type="pct"/>
          <w:shd w:val="clear" w:color="auto" w:fill="D9D9D9" w:themeFill="background1" w:themeFillShade="D9"/>
        </w:tcPr>
        <w:p w:rsidR="00A6740F" w:rsidRPr="00A6740F" w:rsidRDefault="00A6740F" w:rsidP="00A6740F">
          <w:pPr>
            <w:pStyle w:val="Footer"/>
          </w:pPr>
          <w:r>
            <w:t>Специфичности у одељењима</w:t>
          </w:r>
        </w:p>
      </w:tc>
    </w:tr>
  </w:tbl>
  <w:p w:rsidR="00A6740F" w:rsidRDefault="00A67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7" w:type="pct"/>
      <w:tblLook w:val="04A0" w:firstRow="1" w:lastRow="0" w:firstColumn="1" w:lastColumn="0" w:noHBand="0" w:noVBand="1"/>
    </w:tblPr>
    <w:tblGrid>
      <w:gridCol w:w="3950"/>
      <w:gridCol w:w="3949"/>
      <w:gridCol w:w="8013"/>
    </w:tblGrid>
    <w:tr w:rsidR="00A6740F" w:rsidTr="00CD2662">
      <w:trPr>
        <w:trHeight w:hRule="exact" w:val="1418"/>
      </w:trPr>
      <w:tc>
        <w:tcPr>
          <w:tcW w:w="1241" w:type="pct"/>
        </w:tcPr>
        <w:p w:rsidR="00A6740F" w:rsidRPr="009F2528" w:rsidRDefault="00A6740F" w:rsidP="00A6740F">
          <w:pPr>
            <w:pStyle w:val="Header"/>
            <w:rPr>
              <w:sz w:val="16"/>
              <w:szCs w:val="16"/>
              <w:lang w:val="sr-Cyrl-CS"/>
            </w:rPr>
          </w:pPr>
          <w:r w:rsidRPr="009F2528">
            <w:rPr>
              <w:sz w:val="16"/>
              <w:szCs w:val="16"/>
              <w:lang w:val="sr-Cyrl-CS"/>
            </w:rPr>
            <w:t>Оцена остварености плана и разлози одступања, ако их је било, у претходном периоду</w:t>
          </w:r>
        </w:p>
        <w:p w:rsidR="00A6740F" w:rsidRDefault="00A6740F">
          <w:pPr>
            <w:pStyle w:val="Footer"/>
          </w:pPr>
        </w:p>
      </w:tc>
      <w:tc>
        <w:tcPr>
          <w:tcW w:w="1241" w:type="pct"/>
        </w:tcPr>
        <w:p w:rsidR="00A6740F" w:rsidRDefault="00A6740F">
          <w:pPr>
            <w:pStyle w:val="Footer"/>
          </w:pPr>
          <w:r w:rsidRPr="009F2528">
            <w:rPr>
              <w:noProof/>
              <w:sz w:val="16"/>
              <w:szCs w:val="16"/>
              <w:lang w:val="sr-Cyrl-CS"/>
            </w:rPr>
            <w:t>Иновације, евалуација, напомене о корекцији, напомене о посети и увиду у реализацију часова</w:t>
          </w:r>
        </w:p>
      </w:tc>
      <w:tc>
        <w:tcPr>
          <w:tcW w:w="2517" w:type="pct"/>
          <w:shd w:val="clear" w:color="auto" w:fill="E7E6E6" w:themeFill="background2"/>
        </w:tcPr>
        <w:p w:rsidR="00A6740F" w:rsidRPr="00A6740F" w:rsidRDefault="00A6740F">
          <w:pPr>
            <w:pStyle w:val="Footer"/>
          </w:pPr>
          <w:r>
            <w:t>Специфичности у одељењима</w:t>
          </w:r>
        </w:p>
      </w:tc>
    </w:tr>
  </w:tbl>
  <w:p w:rsidR="00F22FE6" w:rsidRDefault="00F2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83" w:rsidRDefault="00ED1883" w:rsidP="00E71AF9">
      <w:pPr>
        <w:pStyle w:val="Header"/>
      </w:pPr>
      <w:r>
        <w:separator/>
      </w:r>
    </w:p>
  </w:footnote>
  <w:footnote w:type="continuationSeparator" w:id="0">
    <w:p w:rsidR="00ED1883" w:rsidRDefault="00ED1883" w:rsidP="00E71A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8"/>
      <w:gridCol w:w="1100"/>
      <w:gridCol w:w="1136"/>
      <w:gridCol w:w="6864"/>
      <w:gridCol w:w="1000"/>
      <w:gridCol w:w="600"/>
      <w:gridCol w:w="1600"/>
      <w:gridCol w:w="200"/>
      <w:gridCol w:w="400"/>
      <w:gridCol w:w="1500"/>
      <w:gridCol w:w="600"/>
    </w:tblGrid>
    <w:tr w:rsidR="00844960" w:rsidRPr="009F2528" w:rsidTr="009F2528">
      <w:tc>
        <w:tcPr>
          <w:tcW w:w="10008" w:type="dxa"/>
          <w:gridSpan w:val="4"/>
          <w:vMerge w:val="restart"/>
          <w:shd w:val="clear" w:color="auto" w:fill="auto"/>
          <w:vAlign w:val="center"/>
        </w:tcPr>
        <w:p w:rsidR="00844960" w:rsidRPr="009F2528" w:rsidRDefault="00844960" w:rsidP="0070390D">
          <w:pPr>
            <w:pStyle w:val="Head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lang w:val="ru-RU"/>
            </w:rPr>
            <w:t>ТЕМА</w:t>
          </w:r>
          <w:r w:rsidR="00F22FE6">
            <w:rPr>
              <w:rFonts w:ascii="Arial" w:hAnsi="Arial" w:cs="Arial"/>
              <w:b/>
              <w:lang w:val="ru-RU"/>
            </w:rPr>
            <w:t>:</w:t>
          </w:r>
          <w:r w:rsidR="00017A23">
            <w:rPr>
              <w:rFonts w:ascii="Arial" w:hAnsi="Arial" w:cs="Arial"/>
              <w:b/>
              <w:lang w:val="ru-RU"/>
            </w:rPr>
            <w:t xml:space="preserve"> </w:t>
          </w:r>
          <w:r w:rsidR="0070390D">
            <w:rPr>
              <w:rFonts w:ascii="Arial" w:hAnsi="Arial" w:cs="Arial"/>
              <w:b/>
              <w:lang w:val="sr-Cyrl-CS"/>
            </w:rPr>
            <w:t>ТАПАЦИРАЊЕ И ПРЕСВЛАЧЕЊЕ НЕПРИЧВРШЋЕНИХ ЈАСТУКА (НПЈ)</w:t>
          </w:r>
        </w:p>
      </w:tc>
      <w:tc>
        <w:tcPr>
          <w:tcW w:w="5900" w:type="dxa"/>
          <w:gridSpan w:val="7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sz w:val="18"/>
              <w:lang w:val="ru-RU"/>
            </w:rPr>
          </w:pPr>
          <w:r w:rsidRPr="009F2528">
            <w:rPr>
              <w:rFonts w:ascii="Arial" w:hAnsi="Arial" w:cs="Arial"/>
              <w:b/>
              <w:sz w:val="20"/>
              <w:szCs w:val="20"/>
              <w:lang w:val="ru-RU"/>
            </w:rPr>
            <w:t>Предвиђени број часова током месеца</w:t>
          </w:r>
        </w:p>
      </w:tc>
    </w:tr>
    <w:tr w:rsidR="009F2528" w:rsidRPr="009F2528" w:rsidTr="009F2528">
      <w:tc>
        <w:tcPr>
          <w:tcW w:w="10008" w:type="dxa"/>
          <w:gridSpan w:val="4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lang w:val="ru-RU"/>
            </w:rPr>
          </w:pPr>
        </w:p>
      </w:tc>
      <w:tc>
        <w:tcPr>
          <w:tcW w:w="10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Теорија</w:t>
          </w:r>
        </w:p>
      </w:tc>
      <w:tc>
        <w:tcPr>
          <w:tcW w:w="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Вежбе/Пр.наст.</w:t>
          </w:r>
        </w:p>
      </w:tc>
      <w:tc>
        <w:tcPr>
          <w:tcW w:w="600" w:type="dxa"/>
          <w:gridSpan w:val="2"/>
          <w:shd w:val="clear" w:color="auto" w:fill="auto"/>
          <w:vAlign w:val="center"/>
        </w:tcPr>
        <w:p w:rsidR="00844960" w:rsidRPr="00017A23" w:rsidRDefault="00844960" w:rsidP="009F2528">
          <w:pPr>
            <w:pStyle w:val="Header"/>
            <w:jc w:val="center"/>
            <w:rPr>
              <w:rFonts w:ascii="Arial" w:hAnsi="Arial" w:cs="Arial"/>
              <w:lang w:val="sr-Cyrl-CS"/>
            </w:rPr>
          </w:pPr>
        </w:p>
      </w:tc>
      <w:tc>
        <w:tcPr>
          <w:tcW w:w="15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Блок настава</w:t>
          </w:r>
        </w:p>
      </w:tc>
      <w:tc>
        <w:tcPr>
          <w:tcW w:w="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9F2528" w:rsidRPr="009F2528" w:rsidTr="009F2528">
      <w:tc>
        <w:tcPr>
          <w:tcW w:w="2008" w:type="dxa"/>
          <w:gridSpan w:val="2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Редни број часа/ова по:</w:t>
          </w:r>
        </w:p>
      </w:tc>
      <w:tc>
        <w:tcPr>
          <w:tcW w:w="1136" w:type="dxa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Време за активности</w:t>
          </w:r>
        </w:p>
      </w:tc>
      <w:tc>
        <w:tcPr>
          <w:tcW w:w="8464" w:type="dxa"/>
          <w:gridSpan w:val="3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  <w:lang w:val="ru-RU"/>
            </w:rPr>
          </w:pPr>
          <w:r w:rsidRPr="009F2528">
            <w:rPr>
              <w:rFonts w:ascii="Arial" w:hAnsi="Arial" w:cs="Arial"/>
              <w:b/>
              <w:i/>
              <w:sz w:val="32"/>
              <w:szCs w:val="32"/>
              <w:lang w:val="ru-RU"/>
            </w:rPr>
            <w:t>Изабрани исходи и активности учења</w:t>
          </w:r>
        </w:p>
      </w:tc>
      <w:tc>
        <w:tcPr>
          <w:tcW w:w="1800" w:type="dxa"/>
          <w:gridSpan w:val="2"/>
          <w:vMerge w:val="restart"/>
          <w:shd w:val="clear" w:color="auto" w:fill="auto"/>
          <w:vAlign w:val="center"/>
        </w:tcPr>
        <w:p w:rsidR="00844960" w:rsidRPr="009F2528" w:rsidRDefault="008E3868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ru-RU"/>
            </w:rPr>
          </w:pPr>
          <w:r w:rsidRPr="008E386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>Тип часа, облик рада и методи и Међупредметне к.</w:t>
          </w:r>
        </w:p>
      </w:tc>
      <w:tc>
        <w:tcPr>
          <w:tcW w:w="2500" w:type="dxa"/>
          <w:gridSpan w:val="3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sr-Cyrl-CS"/>
            </w:rPr>
          </w:pPr>
          <w:r w:rsidRPr="009F252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 xml:space="preserve">Наставна средства и материјали, </w:t>
          </w:r>
          <w:r w:rsidRPr="009F2528">
            <w:rPr>
              <w:rFonts w:ascii="Arial" w:hAnsi="Arial" w:cs="Arial"/>
              <w:b/>
              <w:i/>
              <w:sz w:val="16"/>
              <w:szCs w:val="16"/>
              <w:lang w:val="sr-Cyrl-CS"/>
            </w:rPr>
            <w:t>корелација, иновација</w:t>
          </w:r>
        </w:p>
      </w:tc>
    </w:tr>
    <w:tr w:rsidR="009F2528" w:rsidRPr="009F2528" w:rsidTr="009F2528">
      <w:tc>
        <w:tcPr>
          <w:tcW w:w="908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дневнику</w:t>
          </w:r>
        </w:p>
      </w:tc>
      <w:tc>
        <w:tcPr>
          <w:tcW w:w="11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теми</w:t>
          </w:r>
        </w:p>
      </w:tc>
      <w:tc>
        <w:tcPr>
          <w:tcW w:w="1136" w:type="dxa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8464" w:type="dxa"/>
          <w:gridSpan w:val="3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800" w:type="dxa"/>
          <w:gridSpan w:val="2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2500" w:type="dxa"/>
          <w:gridSpan w:val="3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</w:tr>
  </w:tbl>
  <w:p w:rsidR="00844960" w:rsidRPr="005B64C4" w:rsidRDefault="00844960">
    <w:pPr>
      <w:pStyle w:val="Header"/>
      <w:rPr>
        <w:sz w:val="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8"/>
      <w:gridCol w:w="1100"/>
      <w:gridCol w:w="1136"/>
      <w:gridCol w:w="4964"/>
      <w:gridCol w:w="1900"/>
      <w:gridCol w:w="1000"/>
      <w:gridCol w:w="600"/>
      <w:gridCol w:w="443"/>
      <w:gridCol w:w="1157"/>
      <w:gridCol w:w="200"/>
      <w:gridCol w:w="400"/>
      <w:gridCol w:w="1500"/>
      <w:gridCol w:w="600"/>
    </w:tblGrid>
    <w:tr w:rsidR="00F22FE6" w:rsidRPr="009F2528" w:rsidTr="009F2528">
      <w:tc>
        <w:tcPr>
          <w:tcW w:w="12051" w:type="dxa"/>
          <w:gridSpan w:val="8"/>
          <w:shd w:val="clear" w:color="auto" w:fill="auto"/>
        </w:tcPr>
        <w:p w:rsidR="00F22FE6" w:rsidRPr="00B30CBF" w:rsidRDefault="00F22FE6" w:rsidP="005E1087">
          <w:pPr>
            <w:pStyle w:val="Header"/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</w:pP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Школска 201</w:t>
          </w:r>
          <w:r w:rsidR="005F1BA8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9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/20</w:t>
          </w:r>
          <w:r w:rsidR="005F1BA8">
            <w:rPr>
              <w:rFonts w:ascii="Arial" w:hAnsi="Arial" w:cs="Arial"/>
              <w:b/>
              <w:bCs/>
              <w:noProof/>
              <w:color w:val="000000"/>
              <w:szCs w:val="40"/>
              <w:lang w:val="ru-RU"/>
            </w:rPr>
            <w:t>20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. Оперативни план за пос</w:t>
          </w:r>
          <w:r w:rsidR="00650251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 xml:space="preserve">тизање исходаза </w:t>
          </w:r>
          <w:r w:rsidR="005F1BA8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месец      Март 20</w:t>
          </w:r>
          <w:r w:rsidR="005F1BA8">
            <w:rPr>
              <w:rFonts w:ascii="Arial" w:hAnsi="Arial" w:cs="Arial"/>
              <w:b/>
              <w:bCs/>
              <w:noProof/>
              <w:color w:val="000000"/>
              <w:szCs w:val="40"/>
            </w:rPr>
            <w:t>20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 xml:space="preserve">. </w:t>
          </w:r>
        </w:p>
      </w:tc>
      <w:tc>
        <w:tcPr>
          <w:tcW w:w="3857" w:type="dxa"/>
          <w:gridSpan w:val="5"/>
          <w:shd w:val="clear" w:color="auto" w:fill="auto"/>
        </w:tcPr>
        <w:p w:rsidR="00F22FE6" w:rsidRPr="009F2528" w:rsidRDefault="008109E8" w:rsidP="005E108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lang w:val="ru-RU"/>
            </w:rPr>
            <w:t>датум:</w:t>
          </w:r>
          <w:r w:rsidR="00083C6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lang w:val="ru-RU"/>
            </w:rPr>
            <w:t>1</w:t>
          </w:r>
          <w:r w:rsidR="00083C6F">
            <w:rPr>
              <w:rFonts w:ascii="Arial" w:hAnsi="Arial" w:cs="Arial"/>
              <w:lang w:val="ru-RU"/>
            </w:rPr>
            <w:t>8</w:t>
          </w:r>
          <w:r>
            <w:rPr>
              <w:rFonts w:ascii="Arial" w:hAnsi="Arial" w:cs="Arial"/>
              <w:lang w:val="ru-RU"/>
            </w:rPr>
            <w:t>.</w:t>
          </w:r>
          <w:r w:rsidR="005F1BA8">
            <w:rPr>
              <w:rFonts w:ascii="Arial" w:hAnsi="Arial" w:cs="Arial"/>
              <w:lang w:val="sr-Cyrl-CS"/>
            </w:rPr>
            <w:t>03</w:t>
          </w:r>
          <w:r w:rsidR="005F1BA8">
            <w:rPr>
              <w:rFonts w:ascii="Arial" w:hAnsi="Arial" w:cs="Arial"/>
              <w:lang w:val="ru-RU"/>
            </w:rPr>
            <w:t>.2020</w:t>
          </w:r>
          <w:r>
            <w:rPr>
              <w:rFonts w:ascii="Arial" w:hAnsi="Arial" w:cs="Arial"/>
            </w:rPr>
            <w:t>.</w:t>
          </w:r>
        </w:p>
      </w:tc>
    </w:tr>
    <w:tr w:rsidR="00F22FE6" w:rsidRPr="009F2528" w:rsidTr="009F2528">
      <w:tc>
        <w:tcPr>
          <w:tcW w:w="8108" w:type="dxa"/>
          <w:gridSpan w:val="4"/>
          <w:shd w:val="clear" w:color="auto" w:fill="auto"/>
        </w:tcPr>
        <w:p w:rsidR="00F22FE6" w:rsidRPr="00A37BB5" w:rsidRDefault="00F22FE6" w:rsidP="00F22FE6">
          <w:pPr>
            <w:pStyle w:val="Header"/>
            <w:rPr>
              <w:rFonts w:ascii="Arial" w:hAnsi="Arial" w:cs="Arial"/>
              <w:lang w:val="sr-Cyrl-CS"/>
            </w:rPr>
          </w:pPr>
          <w:r w:rsidRPr="009F2528">
            <w:rPr>
              <w:rFonts w:ascii="Arial" w:hAnsi="Arial" w:cs="Arial"/>
              <w:sz w:val="22"/>
              <w:lang w:val="ru-RU"/>
            </w:rPr>
            <w:t xml:space="preserve">Образовни профил: </w:t>
          </w:r>
          <w:r w:rsidR="00A37BB5">
            <w:rPr>
              <w:rFonts w:ascii="Arial" w:hAnsi="Arial" w:cs="Arial"/>
              <w:sz w:val="22"/>
              <w:lang w:val="sr-Cyrl-CS"/>
            </w:rPr>
            <w:t>Тапетар декоратер</w:t>
          </w:r>
        </w:p>
      </w:tc>
      <w:tc>
        <w:tcPr>
          <w:tcW w:w="1900" w:type="dxa"/>
          <w:shd w:val="clear" w:color="auto" w:fill="auto"/>
        </w:tcPr>
        <w:p w:rsidR="00F22FE6" w:rsidRPr="009F2528" w:rsidRDefault="00F22FE6" w:rsidP="009F2528">
          <w:pPr>
            <w:pStyle w:val="Header"/>
            <w:jc w:val="right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sz w:val="20"/>
              <w:lang w:val="ru-RU"/>
            </w:rPr>
            <w:t>Разред/одељење</w:t>
          </w:r>
        </w:p>
      </w:tc>
      <w:tc>
        <w:tcPr>
          <w:tcW w:w="5900" w:type="dxa"/>
          <w:gridSpan w:val="8"/>
          <w:shd w:val="clear" w:color="auto" w:fill="auto"/>
        </w:tcPr>
        <w:p w:rsidR="00F22FE6" w:rsidRPr="00A37BB5" w:rsidRDefault="00A37BB5" w:rsidP="00E71AF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II/3</w:t>
          </w:r>
        </w:p>
      </w:tc>
    </w:tr>
    <w:tr w:rsidR="00F22FE6" w:rsidRPr="009F2528" w:rsidTr="009F2528">
      <w:tc>
        <w:tcPr>
          <w:tcW w:w="8108" w:type="dxa"/>
          <w:gridSpan w:val="4"/>
          <w:shd w:val="clear" w:color="auto" w:fill="auto"/>
        </w:tcPr>
        <w:p w:rsidR="00F22FE6" w:rsidRPr="009F2528" w:rsidRDefault="00A37BB5" w:rsidP="00E71AF9">
          <w:pPr>
            <w:pStyle w:val="Header"/>
            <w:rPr>
              <w:rFonts w:ascii="Arial" w:hAnsi="Arial" w:cs="Arial"/>
              <w:b/>
              <w:sz w:val="20"/>
              <w:lang w:val="ru-RU"/>
            </w:rPr>
          </w:pPr>
          <w:r>
            <w:rPr>
              <w:rFonts w:ascii="Arial" w:hAnsi="Arial" w:cs="Arial"/>
              <w:b/>
              <w:sz w:val="20"/>
              <w:lang w:val="ru-RU"/>
            </w:rPr>
            <w:t>ПРЕДМЕТ:  Тапетарство</w:t>
          </w:r>
        </w:p>
      </w:tc>
      <w:tc>
        <w:tcPr>
          <w:tcW w:w="1900" w:type="dxa"/>
          <w:shd w:val="clear" w:color="auto" w:fill="auto"/>
        </w:tcPr>
        <w:p w:rsidR="00F22FE6" w:rsidRPr="009F2528" w:rsidRDefault="00F22FE6" w:rsidP="009F2528">
          <w:pPr>
            <w:pStyle w:val="Header"/>
            <w:jc w:val="right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sz w:val="20"/>
              <w:lang w:val="ru-RU"/>
            </w:rPr>
            <w:t>Наставник:</w:t>
          </w:r>
        </w:p>
      </w:tc>
      <w:tc>
        <w:tcPr>
          <w:tcW w:w="5900" w:type="dxa"/>
          <w:gridSpan w:val="8"/>
          <w:shd w:val="clear" w:color="auto" w:fill="auto"/>
        </w:tcPr>
        <w:p w:rsidR="00F22FE6" w:rsidRPr="00B30CBF" w:rsidRDefault="005F1BA8" w:rsidP="00EE032C">
          <w:pPr>
            <w:pStyle w:val="Header"/>
            <w:rPr>
              <w:rFonts w:ascii="Arial" w:hAnsi="Arial" w:cs="Arial"/>
              <w:b/>
              <w:sz w:val="20"/>
              <w:szCs w:val="20"/>
              <w:lang w:val="sr-Cyrl-CS"/>
            </w:rPr>
          </w:pPr>
          <w:r>
            <w:rPr>
              <w:rFonts w:ascii="Arial" w:hAnsi="Arial" w:cs="Arial"/>
              <w:b/>
              <w:sz w:val="20"/>
              <w:szCs w:val="20"/>
              <w:lang w:val="ru-RU"/>
            </w:rPr>
            <w:t>Анђелковић Јован</w:t>
          </w:r>
        </w:p>
      </w:tc>
    </w:tr>
    <w:tr w:rsidR="00F22FE6" w:rsidRPr="009F2528" w:rsidTr="009F2528">
      <w:tc>
        <w:tcPr>
          <w:tcW w:w="10008" w:type="dxa"/>
          <w:gridSpan w:val="5"/>
          <w:vMerge w:val="restart"/>
          <w:shd w:val="clear" w:color="auto" w:fill="auto"/>
          <w:vAlign w:val="center"/>
        </w:tcPr>
        <w:p w:rsidR="00F22FE6" w:rsidRPr="00AB413C" w:rsidRDefault="00F22FE6" w:rsidP="00F22FE6">
          <w:pPr>
            <w:pStyle w:val="Header"/>
            <w:rPr>
              <w:rFonts w:ascii="Arial" w:hAnsi="Arial" w:cs="Arial"/>
              <w:lang w:val="sr-Cyrl-CS"/>
            </w:rPr>
          </w:pPr>
          <w:r w:rsidRPr="009F2528">
            <w:rPr>
              <w:rFonts w:ascii="Arial" w:hAnsi="Arial" w:cs="Arial"/>
              <w:b/>
              <w:lang w:val="ru-RU"/>
            </w:rPr>
            <w:t>ТЕМА:</w:t>
          </w:r>
          <w:r w:rsidR="00AB413C">
            <w:rPr>
              <w:rFonts w:ascii="Arial" w:hAnsi="Arial" w:cs="Arial"/>
              <w:b/>
              <w:lang w:val="ru-RU"/>
            </w:rPr>
            <w:t xml:space="preserve"> </w:t>
          </w:r>
          <w:r w:rsidR="00AB413C">
            <w:rPr>
              <w:rFonts w:ascii="Arial" w:hAnsi="Arial" w:cs="Arial"/>
              <w:b/>
              <w:lang w:val="sr-Cyrl-CS"/>
            </w:rPr>
            <w:t>ТАПАЦИРАЊЕ И ПРЕСВЛАЧЕЊЕ НЕПРИЧВРШЋЕНИХ ЈАСТУКА (НПЈ)</w:t>
          </w:r>
        </w:p>
      </w:tc>
      <w:tc>
        <w:tcPr>
          <w:tcW w:w="5900" w:type="dxa"/>
          <w:gridSpan w:val="8"/>
          <w:shd w:val="clear" w:color="auto" w:fill="auto"/>
          <w:vAlign w:val="center"/>
        </w:tcPr>
        <w:p w:rsidR="00F22FE6" w:rsidRPr="009F2528" w:rsidRDefault="00F22FE6" w:rsidP="00083C6F">
          <w:pPr>
            <w:pStyle w:val="Header"/>
            <w:jc w:val="center"/>
            <w:rPr>
              <w:rFonts w:ascii="Arial" w:hAnsi="Arial" w:cs="Arial"/>
              <w:b/>
              <w:sz w:val="18"/>
              <w:lang w:val="ru-RU"/>
            </w:rPr>
          </w:pPr>
          <w:r w:rsidRPr="009F2528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Предвиђени број часова током </w:t>
          </w:r>
          <w:r w:rsidR="00083C6F">
            <w:rPr>
              <w:rFonts w:ascii="Arial" w:hAnsi="Arial" w:cs="Arial"/>
              <w:b/>
              <w:sz w:val="20"/>
              <w:szCs w:val="20"/>
              <w:lang w:val="ru-RU"/>
            </w:rPr>
            <w:t>недеље</w:t>
          </w:r>
        </w:p>
      </w:tc>
    </w:tr>
    <w:tr w:rsidR="00F22FE6" w:rsidRPr="009F2528" w:rsidTr="009F2528">
      <w:tc>
        <w:tcPr>
          <w:tcW w:w="10008" w:type="dxa"/>
          <w:gridSpan w:val="5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lang w:val="ru-RU"/>
            </w:rPr>
          </w:pPr>
        </w:p>
      </w:tc>
      <w:tc>
        <w:tcPr>
          <w:tcW w:w="10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Теорија</w:t>
          </w:r>
        </w:p>
      </w:tc>
      <w:tc>
        <w:tcPr>
          <w:tcW w:w="6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600" w:type="dxa"/>
          <w:gridSpan w:val="2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Вежбе/Пр.наст.</w:t>
          </w:r>
        </w:p>
      </w:tc>
      <w:tc>
        <w:tcPr>
          <w:tcW w:w="600" w:type="dxa"/>
          <w:gridSpan w:val="2"/>
          <w:shd w:val="clear" w:color="auto" w:fill="auto"/>
          <w:vAlign w:val="center"/>
        </w:tcPr>
        <w:p w:rsidR="00F22FE6" w:rsidRPr="00083C6F" w:rsidRDefault="00083C6F" w:rsidP="009F2528">
          <w:pPr>
            <w:pStyle w:val="Header"/>
            <w:jc w:val="center"/>
            <w:rPr>
              <w:rFonts w:ascii="Arial" w:hAnsi="Arial" w:cs="Arial"/>
              <w:lang w:val="sr-Cyrl-RS"/>
            </w:rPr>
          </w:pPr>
          <w:r>
            <w:rPr>
              <w:rFonts w:ascii="Arial" w:hAnsi="Arial" w:cs="Arial"/>
              <w:lang w:val="sr-Cyrl-RS"/>
            </w:rPr>
            <w:t>8</w:t>
          </w:r>
        </w:p>
      </w:tc>
      <w:tc>
        <w:tcPr>
          <w:tcW w:w="15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Блок настава</w:t>
          </w:r>
        </w:p>
      </w:tc>
      <w:tc>
        <w:tcPr>
          <w:tcW w:w="6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F22FE6" w:rsidRPr="009F2528" w:rsidTr="009F2528">
      <w:tc>
        <w:tcPr>
          <w:tcW w:w="2008" w:type="dxa"/>
          <w:gridSpan w:val="2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Редни број часа/ова по:</w:t>
          </w:r>
        </w:p>
      </w:tc>
      <w:tc>
        <w:tcPr>
          <w:tcW w:w="1136" w:type="dxa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Време за активности</w:t>
          </w:r>
        </w:p>
      </w:tc>
      <w:tc>
        <w:tcPr>
          <w:tcW w:w="8464" w:type="dxa"/>
          <w:gridSpan w:val="4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  <w:lang w:val="ru-RU"/>
            </w:rPr>
          </w:pPr>
          <w:r w:rsidRPr="009F2528">
            <w:rPr>
              <w:rFonts w:ascii="Arial" w:hAnsi="Arial" w:cs="Arial"/>
              <w:b/>
              <w:i/>
              <w:sz w:val="32"/>
              <w:szCs w:val="32"/>
              <w:lang w:val="ru-RU"/>
            </w:rPr>
            <w:t>Изабрани исходи и активности учења</w:t>
          </w:r>
        </w:p>
      </w:tc>
      <w:tc>
        <w:tcPr>
          <w:tcW w:w="1800" w:type="dxa"/>
          <w:gridSpan w:val="3"/>
          <w:vMerge w:val="restart"/>
          <w:shd w:val="clear" w:color="auto" w:fill="auto"/>
          <w:vAlign w:val="center"/>
        </w:tcPr>
        <w:p w:rsidR="00F22FE6" w:rsidRPr="009F2528" w:rsidRDefault="008E3868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ru-RU"/>
            </w:rPr>
          </w:pPr>
          <w:r w:rsidRPr="008E386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>Тип часа, облик рада и методи и Међупредметне к.</w:t>
          </w:r>
        </w:p>
      </w:tc>
      <w:tc>
        <w:tcPr>
          <w:tcW w:w="2500" w:type="dxa"/>
          <w:gridSpan w:val="3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sr-Cyrl-CS"/>
            </w:rPr>
          </w:pPr>
          <w:r w:rsidRPr="009F252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 xml:space="preserve">Наставна средства и материјали, </w:t>
          </w:r>
          <w:r w:rsidRPr="009F2528">
            <w:rPr>
              <w:rFonts w:ascii="Arial" w:hAnsi="Arial" w:cs="Arial"/>
              <w:b/>
              <w:i/>
              <w:sz w:val="16"/>
              <w:szCs w:val="16"/>
              <w:lang w:val="sr-Cyrl-CS"/>
            </w:rPr>
            <w:t>корелација, иновација</w:t>
          </w:r>
        </w:p>
      </w:tc>
    </w:tr>
    <w:tr w:rsidR="00F22FE6" w:rsidRPr="009F2528" w:rsidTr="009F2528">
      <w:tc>
        <w:tcPr>
          <w:tcW w:w="908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дневнику</w:t>
          </w:r>
        </w:p>
      </w:tc>
      <w:tc>
        <w:tcPr>
          <w:tcW w:w="11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теми</w:t>
          </w:r>
        </w:p>
      </w:tc>
      <w:tc>
        <w:tcPr>
          <w:tcW w:w="1136" w:type="dxa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8464" w:type="dxa"/>
          <w:gridSpan w:val="4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800" w:type="dxa"/>
          <w:gridSpan w:val="3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2500" w:type="dxa"/>
          <w:gridSpan w:val="3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</w:tr>
  </w:tbl>
  <w:p w:rsidR="00F22FE6" w:rsidRPr="006A6BA1" w:rsidRDefault="00F22FE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648"/>
    <w:multiLevelType w:val="hybridMultilevel"/>
    <w:tmpl w:val="30B86EE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4B05"/>
    <w:multiLevelType w:val="hybridMultilevel"/>
    <w:tmpl w:val="AC968A8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9F43DF"/>
    <w:multiLevelType w:val="hybridMultilevel"/>
    <w:tmpl w:val="1494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A3051"/>
    <w:multiLevelType w:val="hybridMultilevel"/>
    <w:tmpl w:val="94CAA32A"/>
    <w:lvl w:ilvl="0" w:tplc="C53ACA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B83"/>
    <w:multiLevelType w:val="hybridMultilevel"/>
    <w:tmpl w:val="967E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02922"/>
    <w:multiLevelType w:val="hybridMultilevel"/>
    <w:tmpl w:val="603AFAF6"/>
    <w:lvl w:ilvl="0" w:tplc="F9EA534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88"/>
    <w:rsid w:val="00017A23"/>
    <w:rsid w:val="00027AA2"/>
    <w:rsid w:val="000418C7"/>
    <w:rsid w:val="00046165"/>
    <w:rsid w:val="000543AD"/>
    <w:rsid w:val="0007249E"/>
    <w:rsid w:val="00083C6F"/>
    <w:rsid w:val="00095273"/>
    <w:rsid w:val="000A1F9C"/>
    <w:rsid w:val="000C100C"/>
    <w:rsid w:val="000D118C"/>
    <w:rsid w:val="000E33CA"/>
    <w:rsid w:val="00102040"/>
    <w:rsid w:val="001168AA"/>
    <w:rsid w:val="00160F8D"/>
    <w:rsid w:val="001636D1"/>
    <w:rsid w:val="00177BAB"/>
    <w:rsid w:val="001E0C7A"/>
    <w:rsid w:val="002008D6"/>
    <w:rsid w:val="00215BC3"/>
    <w:rsid w:val="00252449"/>
    <w:rsid w:val="002768F6"/>
    <w:rsid w:val="002779CC"/>
    <w:rsid w:val="00290AC5"/>
    <w:rsid w:val="0029382D"/>
    <w:rsid w:val="002A60A6"/>
    <w:rsid w:val="002C0695"/>
    <w:rsid w:val="002D462E"/>
    <w:rsid w:val="0035370B"/>
    <w:rsid w:val="0036033A"/>
    <w:rsid w:val="003668D0"/>
    <w:rsid w:val="003833E3"/>
    <w:rsid w:val="003A5D30"/>
    <w:rsid w:val="003B1CD3"/>
    <w:rsid w:val="003C00D4"/>
    <w:rsid w:val="003C0F90"/>
    <w:rsid w:val="004247A0"/>
    <w:rsid w:val="0042688F"/>
    <w:rsid w:val="004B574B"/>
    <w:rsid w:val="0053376C"/>
    <w:rsid w:val="0053596D"/>
    <w:rsid w:val="00540301"/>
    <w:rsid w:val="00555231"/>
    <w:rsid w:val="00560BF6"/>
    <w:rsid w:val="005A655C"/>
    <w:rsid w:val="005B64C4"/>
    <w:rsid w:val="005C2156"/>
    <w:rsid w:val="005C7693"/>
    <w:rsid w:val="005E1087"/>
    <w:rsid w:val="005F1BA8"/>
    <w:rsid w:val="006105AA"/>
    <w:rsid w:val="00650251"/>
    <w:rsid w:val="00663888"/>
    <w:rsid w:val="00673955"/>
    <w:rsid w:val="006A6BA1"/>
    <w:rsid w:val="006E1153"/>
    <w:rsid w:val="00702CE2"/>
    <w:rsid w:val="0070390D"/>
    <w:rsid w:val="00735931"/>
    <w:rsid w:val="007459FE"/>
    <w:rsid w:val="0075027F"/>
    <w:rsid w:val="007733B3"/>
    <w:rsid w:val="00773C55"/>
    <w:rsid w:val="00774F7F"/>
    <w:rsid w:val="0079328B"/>
    <w:rsid w:val="007A79DF"/>
    <w:rsid w:val="007B7E65"/>
    <w:rsid w:val="007C2D00"/>
    <w:rsid w:val="007F0A90"/>
    <w:rsid w:val="00800D63"/>
    <w:rsid w:val="00802349"/>
    <w:rsid w:val="008109E8"/>
    <w:rsid w:val="00844960"/>
    <w:rsid w:val="00866484"/>
    <w:rsid w:val="008751E8"/>
    <w:rsid w:val="00897174"/>
    <w:rsid w:val="008A4C28"/>
    <w:rsid w:val="008E3868"/>
    <w:rsid w:val="009011D3"/>
    <w:rsid w:val="0091532D"/>
    <w:rsid w:val="009408B6"/>
    <w:rsid w:val="00941285"/>
    <w:rsid w:val="00961B65"/>
    <w:rsid w:val="00976033"/>
    <w:rsid w:val="0099360D"/>
    <w:rsid w:val="009C1840"/>
    <w:rsid w:val="009E342D"/>
    <w:rsid w:val="009F2528"/>
    <w:rsid w:val="00A01330"/>
    <w:rsid w:val="00A07D50"/>
    <w:rsid w:val="00A37BB5"/>
    <w:rsid w:val="00A4497C"/>
    <w:rsid w:val="00A46CFE"/>
    <w:rsid w:val="00A6740F"/>
    <w:rsid w:val="00A915F3"/>
    <w:rsid w:val="00AB413C"/>
    <w:rsid w:val="00AC633A"/>
    <w:rsid w:val="00AC63B4"/>
    <w:rsid w:val="00AD3ECD"/>
    <w:rsid w:val="00AE2E0C"/>
    <w:rsid w:val="00AE5E88"/>
    <w:rsid w:val="00AE7CF3"/>
    <w:rsid w:val="00B30CBF"/>
    <w:rsid w:val="00B41315"/>
    <w:rsid w:val="00B74BE7"/>
    <w:rsid w:val="00B76B0D"/>
    <w:rsid w:val="00BB2261"/>
    <w:rsid w:val="00BF2F29"/>
    <w:rsid w:val="00C000D7"/>
    <w:rsid w:val="00C07EE1"/>
    <w:rsid w:val="00C1513B"/>
    <w:rsid w:val="00C47232"/>
    <w:rsid w:val="00C656A3"/>
    <w:rsid w:val="00C70F46"/>
    <w:rsid w:val="00C735C3"/>
    <w:rsid w:val="00C8253E"/>
    <w:rsid w:val="00CA735D"/>
    <w:rsid w:val="00CB1877"/>
    <w:rsid w:val="00CB1F65"/>
    <w:rsid w:val="00CC2566"/>
    <w:rsid w:val="00CD2373"/>
    <w:rsid w:val="00CD2662"/>
    <w:rsid w:val="00CD4742"/>
    <w:rsid w:val="00D22E76"/>
    <w:rsid w:val="00D34370"/>
    <w:rsid w:val="00D7254D"/>
    <w:rsid w:val="00D733FD"/>
    <w:rsid w:val="00DB6881"/>
    <w:rsid w:val="00DC73FB"/>
    <w:rsid w:val="00DD0312"/>
    <w:rsid w:val="00DE6681"/>
    <w:rsid w:val="00DF1CF0"/>
    <w:rsid w:val="00E211F4"/>
    <w:rsid w:val="00E640D3"/>
    <w:rsid w:val="00E7077A"/>
    <w:rsid w:val="00E71AF9"/>
    <w:rsid w:val="00EA355B"/>
    <w:rsid w:val="00ED1883"/>
    <w:rsid w:val="00ED52A6"/>
    <w:rsid w:val="00EE032C"/>
    <w:rsid w:val="00EE2648"/>
    <w:rsid w:val="00F22FE6"/>
    <w:rsid w:val="00F2771E"/>
    <w:rsid w:val="00F654D9"/>
    <w:rsid w:val="00F9475F"/>
    <w:rsid w:val="00F97620"/>
    <w:rsid w:val="00FB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FD76B"/>
  <w15:docId w15:val="{9E8EDFD6-64F9-4688-97C6-55E67F9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B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B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C7693"/>
  </w:style>
  <w:style w:type="character" w:customStyle="1" w:styleId="HeaderChar">
    <w:name w:val="Header Char"/>
    <w:link w:val="Header"/>
    <w:locked/>
    <w:rsid w:val="0025244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van\Desktop\tapetari%20najnovije\SablonOper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47E6-F1C0-454B-B4D3-7DD9116C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SablonOperPlan.dotx</Template>
  <TotalTime>172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Jovan</dc:creator>
  <cp:keywords/>
  <dc:description/>
  <cp:lastModifiedBy>Zoran</cp:lastModifiedBy>
  <cp:revision>44</cp:revision>
  <cp:lastPrinted>1899-12-31T23:00:00Z</cp:lastPrinted>
  <dcterms:created xsi:type="dcterms:W3CDTF">2016-10-09T11:56:00Z</dcterms:created>
  <dcterms:modified xsi:type="dcterms:W3CDTF">2020-03-18T20:29:00Z</dcterms:modified>
</cp:coreProperties>
</file>